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EA" w:rsidRPr="002D79E1" w:rsidRDefault="004C2DEA" w:rsidP="002D79E1">
      <w:pPr>
        <w:pStyle w:val="Heading1"/>
        <w:spacing w:before="60"/>
        <w:ind w:left="5103" w:right="165"/>
        <w:jc w:val="both"/>
        <w:rPr>
          <w:sz w:val="28"/>
        </w:rPr>
      </w:pPr>
      <w:r w:rsidRPr="002D79E1">
        <w:rPr>
          <w:sz w:val="28"/>
        </w:rPr>
        <w:t>AL COMUNE DI VILLASPECIOSA</w:t>
      </w:r>
    </w:p>
    <w:p w:rsidR="004C2DEA" w:rsidRDefault="004C2DEA" w:rsidP="002D79E1">
      <w:pPr>
        <w:pStyle w:val="Heading1"/>
        <w:spacing w:before="60"/>
        <w:ind w:left="5103" w:right="165"/>
        <w:jc w:val="both"/>
      </w:pPr>
      <w:r w:rsidRPr="002D79E1">
        <w:t>1° SETTORE - AREA AMMINISTRATIVA</w:t>
      </w:r>
      <w:r>
        <w:t xml:space="preserve"> </w:t>
      </w:r>
    </w:p>
    <w:p w:rsidR="004C2DEA" w:rsidRDefault="004C2DEA" w:rsidP="002D79E1">
      <w:pPr>
        <w:pStyle w:val="BodyText"/>
        <w:ind w:left="5103" w:right="165"/>
        <w:jc w:val="both"/>
      </w:pPr>
    </w:p>
    <w:p w:rsidR="004C2DEA" w:rsidRDefault="004C2DEA" w:rsidP="002D79E1">
      <w:pPr>
        <w:pStyle w:val="BodyText"/>
        <w:ind w:left="5103" w:right="165"/>
      </w:pPr>
      <w:r w:rsidRPr="002D79E1">
        <w:t>Piazza Croce Santa n. 6</w:t>
      </w:r>
      <w:r w:rsidRPr="002D79E1">
        <w:br/>
        <w:t>09010 Villaspeciosa (SU)</w:t>
      </w:r>
    </w:p>
    <w:p w:rsidR="004C2DEA" w:rsidRPr="002D79E1" w:rsidRDefault="004C2DEA" w:rsidP="002D79E1">
      <w:pPr>
        <w:pStyle w:val="BodyText"/>
        <w:ind w:left="5103" w:right="162"/>
        <w:jc w:val="both"/>
      </w:pPr>
      <w:r w:rsidRPr="002D79E1">
        <w:t xml:space="preserve">Pec: </w:t>
      </w:r>
      <w:hyperlink r:id="rId7" w:history="1">
        <w:r w:rsidRPr="00B50A57">
          <w:rPr>
            <w:rStyle w:val="Hyperlink"/>
            <w:szCs w:val="22"/>
          </w:rPr>
          <w:t>comune.villaspeciosa@legalmail.it</w:t>
        </w:r>
      </w:hyperlink>
    </w:p>
    <w:p w:rsidR="004C2DEA" w:rsidRPr="00A10960" w:rsidRDefault="004C2DEA" w:rsidP="002D79E1">
      <w:pPr>
        <w:pStyle w:val="BodyText"/>
        <w:spacing w:before="230"/>
        <w:ind w:left="1376" w:right="-3" w:hanging="1376"/>
        <w:jc w:val="both"/>
        <w:rPr>
          <w:b/>
        </w:rPr>
      </w:pPr>
      <w:r w:rsidRPr="00A10960">
        <w:rPr>
          <w:b/>
        </w:rPr>
        <w:t xml:space="preserve">OGGETTO: Domanda </w:t>
      </w:r>
      <w:r>
        <w:rPr>
          <w:b/>
        </w:rPr>
        <w:t xml:space="preserve">di </w:t>
      </w:r>
      <w:r w:rsidRPr="00A10960">
        <w:rPr>
          <w:b/>
        </w:rPr>
        <w:t xml:space="preserve">mobilità </w:t>
      </w:r>
      <w:r>
        <w:rPr>
          <w:b/>
        </w:rPr>
        <w:t xml:space="preserve">esterna volontaria </w:t>
      </w:r>
      <w:r w:rsidRPr="00A10960">
        <w:rPr>
          <w:b/>
        </w:rPr>
        <w:t xml:space="preserve">per </w:t>
      </w:r>
      <w:r>
        <w:rPr>
          <w:b/>
        </w:rPr>
        <w:t xml:space="preserve">la copertura di n. 1 posto di </w:t>
      </w:r>
      <w:r w:rsidRPr="00A10960">
        <w:rPr>
          <w:b/>
        </w:rPr>
        <w:t xml:space="preserve">Istruttore Direttivo </w:t>
      </w:r>
      <w:r>
        <w:rPr>
          <w:b/>
        </w:rPr>
        <w:t>Tecnico</w:t>
      </w:r>
      <w:r w:rsidRPr="00A10960">
        <w:rPr>
          <w:b/>
        </w:rPr>
        <w:t xml:space="preserve"> </w:t>
      </w:r>
      <w:r>
        <w:rPr>
          <w:b/>
        </w:rPr>
        <w:t>categoria giuridica D.</w:t>
      </w:r>
    </w:p>
    <w:p w:rsidR="004C2DEA" w:rsidRDefault="004C2DEA">
      <w:pPr>
        <w:pStyle w:val="BodyText"/>
        <w:ind w:left="0"/>
        <w:rPr>
          <w:sz w:val="20"/>
        </w:rPr>
      </w:pPr>
    </w:p>
    <w:p w:rsidR="004C2DEA" w:rsidRDefault="004C2DEA">
      <w:pPr>
        <w:pStyle w:val="BodyText"/>
        <w:tabs>
          <w:tab w:val="left" w:pos="1541"/>
          <w:tab w:val="left" w:pos="2301"/>
          <w:tab w:val="left" w:pos="4833"/>
          <w:tab w:val="left" w:pos="5289"/>
          <w:tab w:val="left" w:pos="5435"/>
          <w:tab w:val="left" w:pos="5939"/>
          <w:tab w:val="left" w:pos="8591"/>
          <w:tab w:val="left" w:pos="8762"/>
          <w:tab w:val="left" w:pos="9692"/>
          <w:tab w:val="left" w:pos="9783"/>
        </w:tabs>
        <w:spacing w:before="90" w:line="295" w:lineRule="auto"/>
        <w:ind w:left="115" w:right="109"/>
        <w:jc w:val="both"/>
      </w:pPr>
      <w:r>
        <w:rPr>
          <w:u w:val="single"/>
        </w:rPr>
        <w:t xml:space="preserve">      </w:t>
      </w:r>
      <w:r>
        <w:rPr>
          <w:spacing w:val="-5"/>
          <w:u w:val="single"/>
        </w:rPr>
        <w:t xml:space="preserve"> </w:t>
      </w:r>
      <w:r>
        <w:t>sottoscritt</w:t>
      </w:r>
      <w:r>
        <w:rPr>
          <w:u w:val="single"/>
        </w:rPr>
        <w:t xml:space="preserve">    </w:t>
      </w:r>
      <w:r>
        <w:rPr>
          <w:spacing w:val="16"/>
        </w:rPr>
        <w:t xml:space="preserve"> </w:t>
      </w:r>
      <w:r>
        <w:rPr>
          <w:sz w:val="14"/>
        </w:rPr>
        <w:t>(cognome)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</w:rPr>
        <w:t>(nome)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</w:rPr>
        <w:t xml:space="preserve"> </w:t>
      </w:r>
      <w:r>
        <w:t>nat</w:t>
      </w:r>
      <w:r>
        <w:rPr>
          <w:u w:val="single"/>
        </w:rPr>
        <w:t xml:space="preserve">    </w:t>
      </w:r>
      <w:r>
        <w:rPr>
          <w:spacing w:val="18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20"/>
        </w:rPr>
        <w:t xml:space="preserve"> </w:t>
      </w:r>
      <w:r>
        <w:t>provincia</w:t>
      </w:r>
      <w:r>
        <w:rPr>
          <w:spacing w:val="20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c.fiscale </w:t>
      </w:r>
      <w:r>
        <w:rPr>
          <w:u w:val="single"/>
        </w:rPr>
        <w:t xml:space="preserve">                                                       </w:t>
      </w:r>
      <w:r>
        <w:rPr>
          <w:spacing w:val="43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,</w:t>
      </w:r>
      <w:bookmarkStart w:id="0" w:name="_GoBack"/>
      <w:bookmarkEnd w:id="0"/>
      <w:r>
        <w:t>cittadinanza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residente</w:t>
      </w:r>
      <w:r>
        <w:rPr>
          <w:spacing w:val="1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13"/>
        </w:rPr>
        <w:t xml:space="preserve"> </w:t>
      </w:r>
      <w:r>
        <w:t>provincia</w:t>
      </w:r>
      <w:r>
        <w:rPr>
          <w:spacing w:val="1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presso </w:t>
      </w:r>
      <w:r>
        <w:rPr>
          <w:sz w:val="16"/>
        </w:rPr>
        <w:t>(via,</w:t>
      </w:r>
      <w:r>
        <w:rPr>
          <w:spacing w:val="34"/>
          <w:sz w:val="16"/>
        </w:rPr>
        <w:t xml:space="preserve"> </w:t>
      </w:r>
      <w:r>
        <w:rPr>
          <w:sz w:val="16"/>
        </w:rPr>
        <w:t>piazza,</w:t>
      </w:r>
      <w:r>
        <w:rPr>
          <w:spacing w:val="11"/>
          <w:sz w:val="16"/>
        </w:rPr>
        <w:t xml:space="preserve"> </w:t>
      </w:r>
      <w:r>
        <w:rPr>
          <w:sz w:val="16"/>
        </w:rPr>
        <w:t>ecc.)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posta elettronica</w:t>
      </w:r>
      <w:r>
        <w:rPr>
          <w:spacing w:val="-7"/>
        </w:rPr>
        <w:t xml:space="preserve"> </w:t>
      </w:r>
      <w:r>
        <w:t>certificata</w:t>
      </w:r>
      <w:r>
        <w:rPr>
          <w:spacing w:val="-1"/>
        </w:rPr>
        <w:t xml:space="preserve"> </w:t>
      </w:r>
      <w:r>
        <w:t>(PEC)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4C2DEA" w:rsidRDefault="004C2DEA">
      <w:pPr>
        <w:pStyle w:val="BodyText"/>
        <w:spacing w:before="10"/>
        <w:ind w:left="0"/>
        <w:rPr>
          <w:sz w:val="29"/>
        </w:rPr>
      </w:pPr>
    </w:p>
    <w:p w:rsidR="004C2DEA" w:rsidRDefault="004C2DEA">
      <w:pPr>
        <w:pStyle w:val="Heading1"/>
        <w:ind w:left="4442" w:right="4490"/>
        <w:jc w:val="center"/>
      </w:pPr>
      <w:r>
        <w:t>CHIEDE</w:t>
      </w:r>
    </w:p>
    <w:p w:rsidR="004C2DEA" w:rsidRDefault="004C2DEA" w:rsidP="0017023B">
      <w:pPr>
        <w:pStyle w:val="BodyText"/>
        <w:spacing w:before="232" w:line="295" w:lineRule="auto"/>
        <w:ind w:left="115" w:right="122"/>
        <w:jc w:val="both"/>
      </w:pPr>
      <w:r>
        <w:t>di essere ammesso/a a partecipare alla procedura selettiva di mobilità in oggetto dichiarando a tal fine sotto la propria responsabilità, consapevole delle sanzioni penali previste dall'art. 76 del D.P.R. n. 445/2000 nell'ipotesi di dichiarazioni mendaci e della decadenza dai benefici eventualmente conseguiti con provvedimento emanato sulla base delle dichiarazioni non veritiere:</w:t>
      </w:r>
    </w:p>
    <w:p w:rsidR="004C2DEA" w:rsidRDefault="004C2DEA" w:rsidP="0017023B">
      <w:pPr>
        <w:spacing w:before="39" w:line="355" w:lineRule="auto"/>
        <w:ind w:left="115" w:right="122"/>
        <w:jc w:val="both"/>
        <w:rPr>
          <w:b/>
          <w:sz w:val="20"/>
        </w:rPr>
      </w:pPr>
      <w:r>
        <w:rPr>
          <w:b/>
          <w:sz w:val="20"/>
          <w:u w:val="single"/>
        </w:rPr>
        <w:t>(Contrassegnare con una X le caselle ove ricorre il caso; la mancata apposizione della X equivale alla mancata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effettuazione della dichiarazione corrispondente)</w:t>
      </w:r>
    </w:p>
    <w:p w:rsidR="004C2DEA" w:rsidRDefault="004C2DEA">
      <w:pPr>
        <w:pStyle w:val="ListParagraph"/>
        <w:numPr>
          <w:ilvl w:val="0"/>
          <w:numId w:val="1"/>
        </w:numPr>
        <w:tabs>
          <w:tab w:val="left" w:pos="910"/>
        </w:tabs>
        <w:spacing w:before="74" w:line="295" w:lineRule="auto"/>
        <w:ind w:right="169"/>
        <w:rPr>
          <w:sz w:val="24"/>
        </w:rPr>
      </w:pPr>
      <w:r>
        <w:rPr>
          <w:noProof/>
        </w:rPr>
        <w:pict>
          <v:shape id="_x0000_s1029" style="position:absolute;left:0;text-align:left;margin-left:59.9pt;margin-top:6.1pt;width:11.1pt;height:10.4pt;z-index:251656192;mso-position-horizontal-relative:page" coordorigin="1198,122" coordsize="222,208" path="m1310,330r-112,l1198,122r222,l1420,330r-110,xe" filled="f" strokeweight="0">
            <v:path arrowok="t"/>
            <w10:wrap anchorx="page"/>
          </v:shape>
        </w:pict>
      </w:r>
      <w:r>
        <w:rPr>
          <w:sz w:val="24"/>
        </w:rPr>
        <w:t>di essere in servizio con contratto di lavoro subordinato a tempo pieno e indeterminato presso una delle amministrazioni pubbliche di cui all'articolo 1, comma 2, del decreto legislativo numero 165/2001:</w:t>
      </w:r>
    </w:p>
    <w:p w:rsidR="004C2DEA" w:rsidRDefault="004C2DEA">
      <w:pPr>
        <w:pStyle w:val="BodyText"/>
        <w:spacing w:before="60"/>
        <w:ind w:left="926"/>
      </w:pPr>
      <w:r>
        <w:rPr>
          <w:u w:val="single"/>
        </w:rPr>
        <w:t>DATI AMMINISTRAZIONE:</w:t>
      </w:r>
    </w:p>
    <w:p w:rsidR="004C2DEA" w:rsidRDefault="004C2DEA">
      <w:pPr>
        <w:pStyle w:val="BodyText"/>
        <w:tabs>
          <w:tab w:val="left" w:pos="9591"/>
        </w:tabs>
        <w:spacing w:before="64"/>
        <w:ind w:left="926"/>
      </w:pPr>
      <w:r>
        <w:t>Denominazione:</w:t>
      </w:r>
      <w:r>
        <w:tab/>
        <w:t>;</w:t>
      </w:r>
    </w:p>
    <w:p w:rsidR="004C2DEA" w:rsidRDefault="004C2DEA">
      <w:pPr>
        <w:pStyle w:val="BodyText"/>
        <w:spacing w:line="20" w:lineRule="exact"/>
        <w:ind w:left="2506"/>
        <w:rPr>
          <w:sz w:val="2"/>
        </w:rPr>
      </w:pPr>
      <w:r>
        <w:rPr>
          <w:noProof/>
        </w:rPr>
      </w:r>
      <w:r w:rsidRPr="002817F7">
        <w:rPr>
          <w:sz w:val="2"/>
        </w:rPr>
        <w:pict>
          <v:group id="_x0000_s1030" style="width:354pt;height:.5pt;mso-position-horizontal-relative:char;mso-position-vertical-relative:line" coordsize="7080,10">
            <v:line id="_x0000_s1031" style="position:absolute" from="0,5" to="7080,5" strokeweight=".48pt"/>
            <w10:anchorlock/>
          </v:group>
        </w:pict>
      </w:r>
    </w:p>
    <w:p w:rsidR="004C2DEA" w:rsidRDefault="004C2DEA">
      <w:pPr>
        <w:pStyle w:val="BodyText"/>
        <w:tabs>
          <w:tab w:val="left" w:pos="4985"/>
          <w:tab w:val="left" w:pos="9630"/>
        </w:tabs>
        <w:spacing w:before="44" w:line="295" w:lineRule="auto"/>
        <w:ind w:left="926" w:right="205"/>
      </w:pPr>
      <w:r>
        <w:t>Codice</w:t>
      </w:r>
      <w:r>
        <w:rPr>
          <w:spacing w:val="-4"/>
        </w:rPr>
        <w:t xml:space="preserve"> </w:t>
      </w:r>
      <w:r>
        <w:t>fiscale: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Comparto: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Luogo</w:t>
      </w:r>
      <w:r>
        <w:rPr>
          <w:spacing w:val="-1"/>
        </w:rPr>
        <w:t xml:space="preserve"> </w:t>
      </w:r>
      <w:r>
        <w:t>sede: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r>
        <w:rPr>
          <w:spacing w:val="-2"/>
        </w:rPr>
        <w:t xml:space="preserve"> </w:t>
      </w:r>
      <w:r>
        <w:t>Indirizzo: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>;</w:t>
      </w:r>
    </w:p>
    <w:p w:rsidR="004C2DEA" w:rsidRDefault="004C2DEA">
      <w:pPr>
        <w:pStyle w:val="BodyText"/>
        <w:spacing w:before="57"/>
        <w:ind w:left="926"/>
      </w:pPr>
      <w:r>
        <w:rPr>
          <w:u w:val="single"/>
        </w:rPr>
        <w:t>DATI RAPPORTO DI LAVORO:</w:t>
      </w:r>
    </w:p>
    <w:p w:rsidR="004C2DEA" w:rsidRDefault="004C2DEA">
      <w:pPr>
        <w:pStyle w:val="BodyText"/>
        <w:tabs>
          <w:tab w:val="left" w:pos="3965"/>
          <w:tab w:val="left" w:pos="6723"/>
          <w:tab w:val="left" w:pos="9658"/>
        </w:tabs>
        <w:spacing w:before="64" w:line="295" w:lineRule="auto"/>
        <w:ind w:left="926" w:right="182"/>
      </w:pPr>
      <w:r>
        <w:t>Data</w:t>
      </w:r>
      <w:r>
        <w:rPr>
          <w:spacing w:val="-1"/>
        </w:rPr>
        <w:t xml:space="preserve"> </w:t>
      </w:r>
      <w:r>
        <w:t>presa</w:t>
      </w:r>
      <w:r>
        <w:rPr>
          <w:spacing w:val="-3"/>
        </w:rPr>
        <w:t xml:space="preserve"> </w:t>
      </w:r>
      <w:r>
        <w:t>servizio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r>
        <w:rPr>
          <w:spacing w:val="-3"/>
        </w:rPr>
        <w:t xml:space="preserve"> </w:t>
      </w:r>
      <w:r>
        <w:t>Categoria giuridica: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r>
        <w:rPr>
          <w:spacing w:val="-1"/>
        </w:rPr>
        <w:t xml:space="preserve"> </w:t>
      </w:r>
      <w:r>
        <w:t>Posizione</w:t>
      </w:r>
      <w:r>
        <w:rPr>
          <w:spacing w:val="-3"/>
        </w:rPr>
        <w:t xml:space="preserve"> </w:t>
      </w:r>
      <w:r>
        <w:t>economica: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; </w:t>
      </w:r>
      <w:r>
        <w:t>Profilo</w:t>
      </w:r>
      <w:r>
        <w:rPr>
          <w:spacing w:val="-1"/>
        </w:rPr>
        <w:t xml:space="preserve"> </w:t>
      </w:r>
      <w:r>
        <w:t>professionale</w:t>
      </w:r>
      <w:r>
        <w:rPr>
          <w:spacing w:val="-3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4C2DEA" w:rsidRDefault="004C2DEA">
      <w:pPr>
        <w:pStyle w:val="ListParagraph"/>
        <w:numPr>
          <w:ilvl w:val="0"/>
          <w:numId w:val="1"/>
        </w:numPr>
        <w:tabs>
          <w:tab w:val="left" w:pos="910"/>
        </w:tabs>
        <w:spacing w:before="1" w:line="343" w:lineRule="auto"/>
        <w:ind w:left="911" w:right="175" w:hanging="412"/>
        <w:rPr>
          <w:sz w:val="18"/>
        </w:rPr>
      </w:pPr>
      <w:r>
        <w:rPr>
          <w:noProof/>
        </w:rPr>
        <w:pict>
          <v:shape id="_x0000_s1035" style="position:absolute;left:0;text-align:left;margin-left:59.9pt;margin-top:2.45pt;width:11.1pt;height:10.4pt;z-index:251657216;mso-position-horizontal-relative:page" coordorigin="1198,49" coordsize="222,208" path="m1310,257r-112,l1198,49r222,l1420,257r-110,xe" filled="f" strokeweight="0">
            <v:path arrowok="t"/>
            <w10:wrap anchorx="page"/>
          </v:shape>
        </w:pict>
      </w:r>
      <w:r>
        <w:rPr>
          <w:sz w:val="24"/>
        </w:rPr>
        <w:t xml:space="preserve">di essere in possesso del seguente titolo di studio: </w:t>
      </w:r>
      <w:r>
        <w:rPr>
          <w:sz w:val="18"/>
        </w:rPr>
        <w:t xml:space="preserve">(indicare il titolo necessario per l'accesso dall'esterno al profilo oggetto di selezione, vedi </w:t>
      </w:r>
      <w:r>
        <w:rPr>
          <w:sz w:val="18"/>
          <w:u w:val="single"/>
        </w:rPr>
        <w:t>Bando</w:t>
      </w:r>
      <w:r w:rsidRPr="00414260">
        <w:rPr>
          <w:sz w:val="18"/>
          <w:u w:val="single"/>
        </w:rPr>
        <w:t xml:space="preserve"> – titolo di studio</w:t>
      </w:r>
      <w:r>
        <w:rPr>
          <w:sz w:val="18"/>
        </w:rPr>
        <w:t>)</w:t>
      </w:r>
    </w:p>
    <w:p w:rsidR="004C2DEA" w:rsidRDefault="004C2DEA">
      <w:pPr>
        <w:pStyle w:val="BodyText"/>
        <w:tabs>
          <w:tab w:val="left" w:pos="9649"/>
        </w:tabs>
        <w:spacing w:line="265" w:lineRule="exact"/>
      </w:pPr>
      <w:r>
        <w:t>Titolo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C2DEA" w:rsidRDefault="004C2DEA">
      <w:pPr>
        <w:pStyle w:val="BodyText"/>
        <w:tabs>
          <w:tab w:val="left" w:pos="9635"/>
        </w:tabs>
        <w:spacing w:before="64"/>
      </w:pPr>
      <w:r>
        <w:t>Tipologia</w:t>
      </w:r>
      <w:r>
        <w:tab/>
        <w:t>;</w:t>
      </w:r>
    </w:p>
    <w:p w:rsidR="004C2DEA" w:rsidRDefault="004C2DEA">
      <w:pPr>
        <w:pStyle w:val="BodyText"/>
        <w:spacing w:line="20" w:lineRule="exact"/>
        <w:ind w:left="1830"/>
        <w:rPr>
          <w:sz w:val="2"/>
        </w:rPr>
      </w:pPr>
      <w:r>
        <w:rPr>
          <w:noProof/>
        </w:rPr>
      </w:r>
      <w:r w:rsidRPr="002817F7">
        <w:rPr>
          <w:sz w:val="2"/>
        </w:rPr>
        <w:pict>
          <v:group id="_x0000_s1036" style="width:390pt;height:.5pt;mso-position-horizontal-relative:char;mso-position-vertical-relative:line" coordsize="7800,10">
            <v:line id="_x0000_s1037" style="position:absolute" from="0,5" to="7800,5" strokeweight=".48pt"/>
            <w10:anchorlock/>
          </v:group>
        </w:pict>
      </w:r>
    </w:p>
    <w:p w:rsidR="004C2DEA" w:rsidRDefault="004C2DEA">
      <w:pPr>
        <w:pStyle w:val="BodyText"/>
        <w:tabs>
          <w:tab w:val="left" w:pos="9657"/>
        </w:tabs>
        <w:spacing w:before="44"/>
      </w:pPr>
      <w:r>
        <w:t>Istituto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conseguimento:</w:t>
      </w:r>
      <w:r>
        <w:tab/>
        <w:t>;</w:t>
      </w:r>
    </w:p>
    <w:p w:rsidR="004C2DEA" w:rsidRDefault="004C2DEA">
      <w:pPr>
        <w:pStyle w:val="BodyText"/>
        <w:spacing w:line="20" w:lineRule="exact"/>
        <w:ind w:left="3412"/>
        <w:rPr>
          <w:sz w:val="2"/>
        </w:rPr>
      </w:pPr>
      <w:r>
        <w:rPr>
          <w:noProof/>
        </w:rPr>
      </w:r>
      <w:r w:rsidRPr="002817F7">
        <w:rPr>
          <w:sz w:val="2"/>
        </w:rPr>
        <w:pict>
          <v:group id="_x0000_s1041" style="width:312pt;height:.5pt;mso-position-horizontal-relative:char;mso-position-vertical-relative:line" coordsize="6240,10">
            <v:line id="_x0000_s1042" style="position:absolute" from="0,5" to="6240,5" strokeweight=".48pt"/>
            <w10:anchorlock/>
          </v:group>
        </w:pict>
      </w:r>
    </w:p>
    <w:p w:rsidR="004C2DEA" w:rsidRDefault="004C2DEA">
      <w:pPr>
        <w:pStyle w:val="BodyText"/>
        <w:tabs>
          <w:tab w:val="left" w:pos="4565"/>
        </w:tabs>
        <w:spacing w:before="44"/>
      </w:pPr>
      <w:r>
        <w:t>Data</w:t>
      </w:r>
      <w:r>
        <w:rPr>
          <w:spacing w:val="-2"/>
        </w:rPr>
        <w:t xml:space="preserve"> </w:t>
      </w:r>
      <w:r>
        <w:t>conseguimento: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C2DEA" w:rsidRDefault="004C2DEA">
      <w:pPr>
        <w:spacing w:before="68" w:line="343" w:lineRule="auto"/>
        <w:ind w:left="911" w:right="178"/>
        <w:jc w:val="both"/>
        <w:rPr>
          <w:sz w:val="18"/>
        </w:rPr>
      </w:pPr>
      <w:r>
        <w:rPr>
          <w:sz w:val="24"/>
        </w:rPr>
        <w:t xml:space="preserve">Valutazione conseguita: </w:t>
      </w:r>
      <w:r>
        <w:rPr>
          <w:sz w:val="24"/>
          <w:u w:val="single"/>
        </w:rPr>
        <w:t xml:space="preserve">       </w:t>
      </w:r>
      <w:r>
        <w:rPr>
          <w:sz w:val="24"/>
        </w:rPr>
        <w:t>/</w:t>
      </w:r>
      <w:r>
        <w:rPr>
          <w:sz w:val="24"/>
          <w:u w:val="single"/>
        </w:rPr>
        <w:t xml:space="preserve">         </w:t>
      </w:r>
      <w:r>
        <w:rPr>
          <w:sz w:val="18"/>
        </w:rPr>
        <w:t>;</w:t>
      </w:r>
    </w:p>
    <w:p w:rsidR="004C2DEA" w:rsidRDefault="004C2DEA">
      <w:pPr>
        <w:pStyle w:val="ListParagraph"/>
        <w:numPr>
          <w:ilvl w:val="0"/>
          <w:numId w:val="1"/>
        </w:numPr>
        <w:tabs>
          <w:tab w:val="left" w:pos="910"/>
        </w:tabs>
        <w:spacing w:line="295" w:lineRule="auto"/>
        <w:ind w:left="911" w:right="170" w:hanging="412"/>
        <w:rPr>
          <w:sz w:val="24"/>
        </w:rPr>
      </w:pPr>
      <w:r>
        <w:rPr>
          <w:noProof/>
        </w:rPr>
        <w:pict>
          <v:shape id="_x0000_s1046" style="position:absolute;left:0;text-align:left;margin-left:59.9pt;margin-top:2.4pt;width:11.1pt;height:10.4pt;z-index:251658240;mso-position-horizontal-relative:page" coordorigin="1198,48" coordsize="222,208" path="m1310,256r-112,l1198,48r222,l1420,256r-110,xe" filled="f" strokeweight="0">
            <v:path arrowok="t"/>
            <w10:wrap anchorx="page"/>
          </v:shape>
        </w:pict>
      </w:r>
      <w:r>
        <w:rPr>
          <w:sz w:val="24"/>
        </w:rPr>
        <w:t>di non aver riportato sentenze definitive di condanna o provvedimenti definitivi di misure di prevenzione o procedimenti penali in corso nei casi previsti dalla legge come causa di licenziamento, ovvero, assenza di condanne penali o procedimenti penali o procedimenti disciplinari in corso che possano costituire impedimento all’instaurazione e/o mantenimento del rapporto di lavoro dei dipendenti della pubblica</w:t>
      </w:r>
      <w:r>
        <w:rPr>
          <w:spacing w:val="-10"/>
          <w:sz w:val="24"/>
        </w:rPr>
        <w:t xml:space="preserve"> </w:t>
      </w:r>
      <w:r>
        <w:rPr>
          <w:sz w:val="24"/>
        </w:rPr>
        <w:t>amministrazione;</w:t>
      </w:r>
    </w:p>
    <w:p w:rsidR="004C2DEA" w:rsidRDefault="004C2DEA" w:rsidP="00562272">
      <w:pPr>
        <w:pStyle w:val="ListParagraph"/>
        <w:numPr>
          <w:ilvl w:val="0"/>
          <w:numId w:val="1"/>
        </w:numPr>
        <w:tabs>
          <w:tab w:val="left" w:pos="910"/>
          <w:tab w:val="left" w:pos="4728"/>
          <w:tab w:val="left" w:pos="5717"/>
          <w:tab w:val="left" w:pos="7065"/>
        </w:tabs>
        <w:spacing w:line="295" w:lineRule="auto"/>
        <w:ind w:left="911" w:right="171" w:hanging="412"/>
      </w:pPr>
      <w:r>
        <w:rPr>
          <w:noProof/>
        </w:rPr>
        <w:pict>
          <v:shape id="_x0000_s1047" style="position:absolute;left:0;text-align:left;margin-left:59.9pt;margin-top:2.5pt;width:11.2pt;height:10.5pt;z-index:251661312;mso-position-horizontal-relative:page" coordorigin="1198,50" coordsize="224,210" path="m1310,260r-112,l1198,50r224,l1422,260r-112,xe" filled="f" strokeweight="0">
            <v:path arrowok="t"/>
            <w10:wrap anchorx="page"/>
          </v:shape>
        </w:pict>
      </w:r>
      <w:r>
        <w:rPr>
          <w:sz w:val="24"/>
        </w:rPr>
        <w:t>di  essere  in  possesso</w:t>
      </w:r>
      <w:r>
        <w:rPr>
          <w:spacing w:val="4"/>
          <w:sz w:val="24"/>
        </w:rPr>
        <w:t xml:space="preserve"> </w:t>
      </w:r>
      <w:r>
        <w:rPr>
          <w:sz w:val="24"/>
        </w:rPr>
        <w:t>del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nullaosta </w:t>
      </w:r>
      <w:r w:rsidRPr="0017023B">
        <w:rPr>
          <w:sz w:val="24"/>
        </w:rPr>
        <w:t>incondizionato alla mobilità esterna rilasciato</w:t>
      </w:r>
      <w:r w:rsidRPr="0017023B">
        <w:rPr>
          <w:spacing w:val="-5"/>
          <w:sz w:val="24"/>
        </w:rPr>
        <w:t xml:space="preserve"> </w:t>
      </w:r>
      <w:r w:rsidRPr="0017023B">
        <w:rPr>
          <w:sz w:val="24"/>
        </w:rPr>
        <w:t>in</w:t>
      </w:r>
      <w:r w:rsidRPr="0017023B">
        <w:rPr>
          <w:spacing w:val="-2"/>
          <w:sz w:val="24"/>
        </w:rPr>
        <w:t xml:space="preserve"> </w:t>
      </w:r>
      <w:r>
        <w:rPr>
          <w:sz w:val="24"/>
        </w:rPr>
        <w:t xml:space="preserve">data ____________ </w:t>
      </w:r>
      <w:r w:rsidRPr="0017023B">
        <w:rPr>
          <w:sz w:val="24"/>
        </w:rPr>
        <w:t xml:space="preserve">dall'Amministrazione di appartenenza; </w:t>
      </w:r>
    </w:p>
    <w:p w:rsidR="004C2DEA" w:rsidRDefault="004C2DEA">
      <w:pPr>
        <w:pStyle w:val="ListParagraph"/>
        <w:numPr>
          <w:ilvl w:val="0"/>
          <w:numId w:val="1"/>
        </w:numPr>
        <w:tabs>
          <w:tab w:val="left" w:pos="910"/>
        </w:tabs>
        <w:spacing w:line="295" w:lineRule="auto"/>
        <w:ind w:left="911" w:hanging="412"/>
        <w:rPr>
          <w:sz w:val="24"/>
        </w:rPr>
      </w:pPr>
      <w:r>
        <w:rPr>
          <w:noProof/>
        </w:rPr>
        <w:pict>
          <v:shape id="_x0000_s1048" style="position:absolute;left:0;text-align:left;margin-left:59.9pt;margin-top:2.5pt;width:11.2pt;height:10.5pt;z-index:251659264;mso-position-horizontal-relative:page" coordorigin="1198,50" coordsize="224,210" path="m1310,260r-112,l1198,50r224,l1422,260r-112,xe" filled="f" strokeweight="0">
            <v:path arrowok="t"/>
            <w10:wrap anchorx="page"/>
          </v:shape>
        </w:pict>
      </w:r>
      <w:r>
        <w:rPr>
          <w:sz w:val="24"/>
        </w:rPr>
        <w:t>di autorizzare il Comune di Villaspeciosa al trattamento dei propri dati personali per le finalità connesse alla procedura selettiva, ai sensi del decreto legislativo n.196/2003 e del regolamento UE</w:t>
      </w:r>
      <w:r>
        <w:rPr>
          <w:spacing w:val="-2"/>
          <w:sz w:val="24"/>
        </w:rPr>
        <w:t xml:space="preserve"> </w:t>
      </w:r>
      <w:r>
        <w:rPr>
          <w:sz w:val="24"/>
        </w:rPr>
        <w:t>n.2016/679;</w:t>
      </w:r>
    </w:p>
    <w:p w:rsidR="004C2DEA" w:rsidRDefault="004C2DEA">
      <w:pPr>
        <w:pStyle w:val="ListParagraph"/>
        <w:numPr>
          <w:ilvl w:val="0"/>
          <w:numId w:val="1"/>
        </w:numPr>
        <w:tabs>
          <w:tab w:val="left" w:pos="910"/>
        </w:tabs>
        <w:spacing w:line="295" w:lineRule="auto"/>
        <w:ind w:left="911" w:right="173" w:hanging="412"/>
        <w:rPr>
          <w:sz w:val="24"/>
        </w:rPr>
      </w:pPr>
      <w:r>
        <w:rPr>
          <w:noProof/>
        </w:rPr>
        <w:pict>
          <v:shape id="_x0000_s1049" style="position:absolute;left:0;text-align:left;margin-left:59.9pt;margin-top:2.4pt;width:11.1pt;height:10.4pt;z-index:251660288;mso-position-horizontal-relative:page" coordorigin="1198,48" coordsize="222,208" path="m1310,256r-112,l1198,48r222,l1420,256r-110,xe" filled="f" strokeweight="0">
            <v:path arrowok="t"/>
            <w10:wrap anchorx="page"/>
          </v:shape>
        </w:pict>
      </w:r>
      <w:r>
        <w:rPr>
          <w:sz w:val="24"/>
        </w:rPr>
        <w:t>di accettare incondizionatamente tutte le disposizioni contenute nel bando di selezione relativo alla procedura in</w:t>
      </w:r>
      <w:r>
        <w:rPr>
          <w:spacing w:val="2"/>
          <w:sz w:val="24"/>
        </w:rPr>
        <w:t xml:space="preserve"> </w:t>
      </w:r>
      <w:r>
        <w:rPr>
          <w:sz w:val="24"/>
        </w:rPr>
        <w:t>oggetto;</w:t>
      </w:r>
    </w:p>
    <w:p w:rsidR="004C2DEA" w:rsidRDefault="004C2DEA">
      <w:pPr>
        <w:pStyle w:val="BodyText"/>
        <w:spacing w:before="232"/>
        <w:ind w:left="115"/>
      </w:pPr>
      <w:r>
        <w:t>Dichiara ai fini della valutazione dei titoli di cui all'articolo 7 del bando di selezione:</w:t>
      </w:r>
    </w:p>
    <w:p w:rsidR="004C2DEA" w:rsidRDefault="004C2DEA" w:rsidP="00087C67">
      <w:pPr>
        <w:pStyle w:val="ListParagraph"/>
        <w:numPr>
          <w:ilvl w:val="0"/>
          <w:numId w:val="2"/>
        </w:numPr>
        <w:tabs>
          <w:tab w:val="left" w:pos="910"/>
        </w:tabs>
        <w:spacing w:before="64" w:line="295" w:lineRule="auto"/>
        <w:ind w:left="911" w:right="180" w:hanging="412"/>
        <w:rPr>
          <w:sz w:val="24"/>
        </w:rPr>
      </w:pPr>
      <w:r>
        <w:rPr>
          <w:noProof/>
        </w:rPr>
        <w:pict>
          <v:shape id="_x0000_s1050" style="position:absolute;left:0;text-align:left;margin-left:59.9pt;margin-top:5.5pt;width:11.1pt;height:10.5pt;z-index:251662336;mso-position-horizontal-relative:page" coordorigin="1198,110" coordsize="222,210" path="m1310,320r-112,l1198,110r222,l1420,320r-110,xe" filled="f" strokeweight="0">
            <v:path arrowok="t"/>
            <w10:wrap anchorx="page"/>
          </v:shape>
        </w:pict>
      </w:r>
      <w:r>
        <w:rPr>
          <w:sz w:val="24"/>
        </w:rPr>
        <w:t>di aver prestato servizio con rapporto di lavoro subordinato alle dipendenze degli enti facenti parte del comparto “Funzioni Locali”, come da specifiche</w:t>
      </w:r>
      <w:r>
        <w:rPr>
          <w:spacing w:val="-6"/>
          <w:sz w:val="24"/>
        </w:rPr>
        <w:t xml:space="preserve"> </w:t>
      </w:r>
      <w:r>
        <w:rPr>
          <w:sz w:val="24"/>
        </w:rPr>
        <w:t>seguenti:</w:t>
      </w:r>
    </w:p>
    <w:p w:rsidR="004C2DEA" w:rsidRDefault="004C2DEA">
      <w:pPr>
        <w:pStyle w:val="BodyText"/>
        <w:spacing w:before="1"/>
        <w:ind w:left="920"/>
        <w:jc w:val="both"/>
      </w:pPr>
      <w:r>
        <w:t>(art.7, comma 3, lett. a) del bando):</w:t>
      </w:r>
    </w:p>
    <w:p w:rsidR="004C2DEA" w:rsidRDefault="004C2DEA">
      <w:pPr>
        <w:pStyle w:val="BodyText"/>
        <w:tabs>
          <w:tab w:val="left" w:pos="6588"/>
          <w:tab w:val="left" w:pos="7405"/>
          <w:tab w:val="left" w:pos="8146"/>
          <w:tab w:val="left" w:pos="9460"/>
          <w:tab w:val="left" w:pos="9511"/>
        </w:tabs>
        <w:spacing w:before="64" w:line="295" w:lineRule="auto"/>
        <w:ind w:left="1272" w:right="339" w:hanging="360"/>
        <w:jc w:val="both"/>
      </w:pPr>
      <w:r>
        <w:rPr>
          <w:noProof/>
        </w:rPr>
        <w:pict>
          <v:shape id="_x0000_s1051" style="position:absolute;left:0;text-align:left;margin-left:163.8pt;margin-top:39.5pt;width:11.2pt;height:10.5pt;z-index:-251672576;mso-position-horizontal-relative:page" coordorigin="3276,790" coordsize="224,210" path="m3388,1000r-112,l3276,790r224,l3500,1000r-112,xe" filled="f" strokeweight="0">
            <v:path arrowok="t"/>
            <w10:wrap anchorx="page"/>
          </v:shape>
        </w:pict>
      </w:r>
      <w:r>
        <w:rPr>
          <w:noProof/>
        </w:rPr>
        <w:pict>
          <v:shape id="_x0000_s1052" style="position:absolute;left:0;text-align:left;margin-left:247.1pt;margin-top:39.5pt;width:11.2pt;height:10.5pt;z-index:-251671552;mso-position-horizontal-relative:page" coordorigin="4942,790" coordsize="224,210" path="m5054,1000r-112,l4942,790r224,l5166,1000r-112,xe" filled="f" strokeweight="0">
            <v:path arrowok="t"/>
            <w10:wrap anchorx="page"/>
          </v:shape>
        </w:pict>
      </w:r>
      <w:r>
        <w:t>j</w:t>
      </w:r>
      <w:r>
        <w:rPr>
          <w:position w:val="9"/>
          <w:sz w:val="14"/>
        </w:rPr>
        <w:t>1)</w:t>
      </w:r>
      <w:r>
        <w:rPr>
          <w:spacing w:val="23"/>
          <w:position w:val="9"/>
          <w:sz w:val="14"/>
        </w:rPr>
        <w:t xml:space="preserve"> </w:t>
      </w:r>
      <w:r>
        <w:t>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profilo</w:t>
      </w:r>
      <w:r>
        <w:rPr>
          <w:spacing w:val="-1"/>
        </w:rPr>
        <w:t xml:space="preserve"> </w:t>
      </w:r>
      <w:r>
        <w:t>professionale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ctg.</w:t>
      </w:r>
      <w:r>
        <w:rPr>
          <w:spacing w:val="-2"/>
        </w:rPr>
        <w:t xml:space="preserve"> </w:t>
      </w:r>
      <w:r>
        <w:t>giuridica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; </w:t>
      </w:r>
      <w:r>
        <w:t>rapporto:        tempo pieno;        part-time (</w:t>
      </w:r>
      <w:r>
        <w:rPr>
          <w:spacing w:val="56"/>
          <w:u w:val="single"/>
        </w:rPr>
        <w:t xml:space="preserve"> </w:t>
      </w:r>
      <w:r>
        <w:t>%);</w:t>
      </w:r>
    </w:p>
    <w:p w:rsidR="004C2DEA" w:rsidRDefault="004C2DEA" w:rsidP="00087C67">
      <w:pPr>
        <w:pStyle w:val="BodyText"/>
        <w:tabs>
          <w:tab w:val="left" w:pos="6588"/>
          <w:tab w:val="left" w:pos="7405"/>
          <w:tab w:val="left" w:pos="8146"/>
          <w:tab w:val="left" w:pos="9460"/>
          <w:tab w:val="left" w:pos="9511"/>
        </w:tabs>
        <w:spacing w:before="64" w:line="295" w:lineRule="auto"/>
        <w:ind w:left="1272" w:right="339" w:hanging="360"/>
        <w:jc w:val="both"/>
      </w:pPr>
      <w:r>
        <w:rPr>
          <w:noProof/>
        </w:rPr>
        <w:pict>
          <v:shape id="_x0000_s1053" style="position:absolute;left:0;text-align:left;margin-left:163.8pt;margin-top:36.4pt;width:11.2pt;height:10.5pt;z-index:-251670528;mso-position-horizontal-relative:page" coordorigin="3276,728" coordsize="224,210" path="m3388,938r-112,l3276,728r224,l3500,938r-112,xe" filled="f" strokeweight="0">
            <v:path arrowok="t"/>
            <w10:wrap anchorx="page"/>
          </v:shape>
        </w:pict>
      </w:r>
      <w:r>
        <w:rPr>
          <w:noProof/>
        </w:rPr>
        <w:pict>
          <v:shape id="_x0000_s1054" style="position:absolute;left:0;text-align:left;margin-left:247.1pt;margin-top:36.4pt;width:11.2pt;height:10.5pt;z-index:-251669504;mso-position-horizontal-relative:page" coordorigin="4942,728" coordsize="224,210" path="m5054,938r-112,l4942,728r224,l5166,938r-112,xe" filled="f" strokeweight="0">
            <v:path arrowok="t"/>
            <w10:wrap anchorx="page"/>
          </v:shape>
        </w:pict>
      </w:r>
      <w:r>
        <w:t>j</w:t>
      </w:r>
      <w:r>
        <w:rPr>
          <w:position w:val="9"/>
          <w:sz w:val="14"/>
        </w:rPr>
        <w:t xml:space="preserve">2)  </w:t>
      </w:r>
      <w:r>
        <w:rPr>
          <w:spacing w:val="12"/>
          <w:position w:val="9"/>
          <w:sz w:val="14"/>
        </w:rPr>
        <w:t xml:space="preserve"> </w:t>
      </w:r>
      <w:r>
        <w:t>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profilo</w:t>
      </w:r>
      <w:r>
        <w:rPr>
          <w:spacing w:val="-2"/>
        </w:rPr>
        <w:t xml:space="preserve"> </w:t>
      </w:r>
      <w:r>
        <w:t>professionale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ctg. giuridica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; </w:t>
      </w:r>
      <w:r>
        <w:t>rapporto:        tempo pieno;        part-time (</w:t>
      </w:r>
      <w:r>
        <w:rPr>
          <w:spacing w:val="56"/>
          <w:u w:val="single"/>
        </w:rPr>
        <w:t xml:space="preserve"> </w:t>
      </w:r>
      <w:r>
        <w:t>%);</w:t>
      </w:r>
    </w:p>
    <w:p w:rsidR="004C2DEA" w:rsidRDefault="004C2DEA">
      <w:pPr>
        <w:pStyle w:val="BodyText"/>
        <w:tabs>
          <w:tab w:val="left" w:pos="6716"/>
          <w:tab w:val="left" w:pos="7447"/>
          <w:tab w:val="left" w:pos="8274"/>
          <w:tab w:val="left" w:pos="9554"/>
          <w:tab w:val="left" w:pos="9588"/>
          <w:tab w:val="left" w:pos="9653"/>
        </w:tabs>
        <w:spacing w:before="68" w:line="295" w:lineRule="auto"/>
        <w:ind w:left="1316" w:right="197" w:hanging="370"/>
        <w:jc w:val="both"/>
      </w:pPr>
      <w:r>
        <w:rPr>
          <w:noProof/>
        </w:rPr>
        <w:pict>
          <v:shape id="_x0000_s1055" style="position:absolute;left:0;text-align:left;margin-left:247.1pt;margin-top:56.8pt;width:11.2pt;height:10.4pt;z-index:-251668480;mso-position-horizontal-relative:page" coordorigin="4942,1136" coordsize="224,208" path="m5054,1344r-112,l4942,1136r224,l5166,1344r-112,xe" filled="f" strokeweight="0">
            <v:path arrowok="t"/>
            <w10:wrap anchorx="page"/>
          </v:shape>
        </w:pict>
      </w:r>
      <w:r>
        <w:rPr>
          <w:noProof/>
        </w:rPr>
        <w:pict>
          <v:shape id="_x0000_s1056" style="position:absolute;left:0;text-align:left;margin-left:163.8pt;margin-top:56.8pt;width:11.2pt;height:10.4pt;z-index:-251667456;mso-position-horizontal-relative:page" coordorigin="3276,1136" coordsize="224,208" path="m3388,1344r-112,l3276,1136r224,l3500,1344r-112,xe" filled="f" strokeweight="0">
            <v:path arrowok="t"/>
            <w10:wrap anchorx="page"/>
          </v:shape>
        </w:pict>
      </w:r>
      <w:r>
        <w:t>j</w:t>
      </w:r>
      <w:r>
        <w:rPr>
          <w:position w:val="9"/>
          <w:sz w:val="14"/>
        </w:rPr>
        <w:t>3</w:t>
      </w:r>
      <w:r>
        <w:t>)</w:t>
      </w:r>
      <w:r>
        <w:rPr>
          <w:spacing w:val="58"/>
        </w:rPr>
        <w:t xml:space="preserve"> </w:t>
      </w:r>
      <w:r>
        <w:t>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 profilo</w:t>
      </w:r>
      <w:r>
        <w:rPr>
          <w:spacing w:val="-2"/>
        </w:rPr>
        <w:t xml:space="preserve"> </w:t>
      </w:r>
      <w:r>
        <w:t>professionale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ctg. giuridica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area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attività: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; </w:t>
      </w:r>
      <w:r>
        <w:t>rapporto:        tempo pieno;        part-time (</w:t>
      </w:r>
      <w:r>
        <w:rPr>
          <w:spacing w:val="56"/>
          <w:u w:val="single"/>
        </w:rPr>
        <w:t xml:space="preserve"> </w:t>
      </w:r>
      <w:r>
        <w:t>%);</w:t>
      </w:r>
    </w:p>
    <w:p w:rsidR="004C2DEA" w:rsidRDefault="004C2DEA">
      <w:pPr>
        <w:pStyle w:val="BodyText"/>
        <w:tabs>
          <w:tab w:val="left" w:pos="6668"/>
          <w:tab w:val="left" w:pos="7447"/>
          <w:tab w:val="left" w:pos="8227"/>
          <w:tab w:val="left" w:pos="9540"/>
        </w:tabs>
        <w:spacing w:before="2" w:line="295" w:lineRule="auto"/>
        <w:ind w:left="1316" w:right="297" w:hanging="420"/>
        <w:jc w:val="both"/>
      </w:pPr>
      <w:r>
        <w:rPr>
          <w:noProof/>
        </w:rPr>
        <w:pict>
          <v:shape id="_x0000_s1057" style="position:absolute;left:0;text-align:left;margin-left:163.8pt;margin-top:36.5pt;width:11.2pt;height:10.4pt;z-index:-251666432;mso-position-horizontal-relative:page" coordorigin="3276,730" coordsize="224,208" path="m3388,938r-112,l3276,730r224,l3500,938r-112,xe" filled="f" strokeweight="0">
            <v:path arrowok="t"/>
            <w10:wrap anchorx="page"/>
          </v:shape>
        </w:pict>
      </w:r>
      <w:r>
        <w:rPr>
          <w:noProof/>
        </w:rPr>
        <w:pict>
          <v:shape id="_x0000_s1058" style="position:absolute;left:0;text-align:left;margin-left:247.1pt;margin-top:36.5pt;width:11.2pt;height:10.4pt;z-index:-251665408;mso-position-horizontal-relative:page" coordorigin="4942,730" coordsize="224,208" path="m5054,938r-112,l4942,730r224,l5166,938r-112,xe" filled="f" strokeweight="0">
            <v:path arrowok="t"/>
            <w10:wrap anchorx="page"/>
          </v:shape>
        </w:pict>
      </w:r>
      <w:r>
        <w:t>j</w:t>
      </w:r>
      <w:r>
        <w:rPr>
          <w:position w:val="9"/>
          <w:sz w:val="14"/>
        </w:rPr>
        <w:t>4</w:t>
      </w:r>
      <w:r>
        <w:t>)  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profilo</w:t>
      </w:r>
      <w:r>
        <w:rPr>
          <w:spacing w:val="-2"/>
        </w:rPr>
        <w:t xml:space="preserve"> </w:t>
      </w:r>
      <w:r>
        <w:t>professionale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ctg. giuridica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; </w:t>
      </w:r>
      <w:r>
        <w:t>rapporto:        tempo pieno;        part-time (</w:t>
      </w:r>
      <w:r>
        <w:rPr>
          <w:spacing w:val="56"/>
          <w:u w:val="single"/>
        </w:rPr>
        <w:t xml:space="preserve"> </w:t>
      </w:r>
      <w:r>
        <w:t>%);</w:t>
      </w:r>
    </w:p>
    <w:p w:rsidR="004C2DEA" w:rsidRDefault="004C2DEA">
      <w:pPr>
        <w:pStyle w:val="BodyText"/>
        <w:tabs>
          <w:tab w:val="left" w:pos="6668"/>
          <w:tab w:val="left" w:pos="7447"/>
          <w:tab w:val="left" w:pos="8227"/>
          <w:tab w:val="left" w:pos="9540"/>
        </w:tabs>
        <w:spacing w:before="1" w:line="295" w:lineRule="auto"/>
        <w:ind w:left="1316" w:right="297" w:hanging="420"/>
        <w:jc w:val="both"/>
      </w:pPr>
      <w:r>
        <w:rPr>
          <w:noProof/>
        </w:rPr>
        <w:pict>
          <v:shape id="_x0000_s1059" style="position:absolute;left:0;text-align:left;margin-left:163.8pt;margin-top:36.45pt;width:11.2pt;height:10.4pt;z-index:-251664384;mso-position-horizontal-relative:page" coordorigin="3276,729" coordsize="224,208" path="m3388,937r-112,l3276,729r224,l3500,937r-112,xe" filled="f" strokeweight="0">
            <v:path arrowok="t"/>
            <w10:wrap anchorx="page"/>
          </v:shape>
        </w:pict>
      </w:r>
      <w:r>
        <w:rPr>
          <w:noProof/>
        </w:rPr>
        <w:pict>
          <v:shape id="_x0000_s1060" style="position:absolute;left:0;text-align:left;margin-left:247.1pt;margin-top:36.45pt;width:11.2pt;height:10.4pt;z-index:-251663360;mso-position-horizontal-relative:page" coordorigin="4942,729" coordsize="224,208" path="m5054,937r-112,l4942,729r224,l5166,937r-112,xe" filled="f" strokeweight="0">
            <v:path arrowok="t"/>
            <w10:wrap anchorx="page"/>
          </v:shape>
        </w:pict>
      </w:r>
      <w:r>
        <w:t>j</w:t>
      </w:r>
      <w:r>
        <w:rPr>
          <w:position w:val="9"/>
          <w:sz w:val="14"/>
        </w:rPr>
        <w:t>5</w:t>
      </w:r>
      <w:r>
        <w:t>)  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profilo</w:t>
      </w:r>
      <w:r>
        <w:rPr>
          <w:spacing w:val="-2"/>
        </w:rPr>
        <w:t xml:space="preserve"> </w:t>
      </w:r>
      <w:r>
        <w:t>professionale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ctg. giuridica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; </w:t>
      </w:r>
      <w:r>
        <w:t>rapporto:        tempo pieno;        part-time (</w:t>
      </w:r>
      <w:r>
        <w:rPr>
          <w:spacing w:val="56"/>
          <w:u w:val="single"/>
        </w:rPr>
        <w:t xml:space="preserve"> </w:t>
      </w:r>
      <w:r>
        <w:t>%);</w:t>
      </w:r>
    </w:p>
    <w:p w:rsidR="004C2DEA" w:rsidRDefault="004C2DEA" w:rsidP="00087C67">
      <w:pPr>
        <w:pStyle w:val="BodyText"/>
        <w:tabs>
          <w:tab w:val="left" w:pos="6668"/>
          <w:tab w:val="left" w:pos="7447"/>
          <w:tab w:val="left" w:pos="8227"/>
          <w:tab w:val="left" w:pos="9540"/>
        </w:tabs>
        <w:spacing w:before="2" w:line="295" w:lineRule="auto"/>
        <w:ind w:left="1316" w:right="297" w:hanging="420"/>
        <w:jc w:val="both"/>
      </w:pPr>
      <w:r>
        <w:rPr>
          <w:noProof/>
        </w:rPr>
        <w:pict>
          <v:shape id="_x0000_s1061" style="position:absolute;left:0;text-align:left;margin-left:163.8pt;margin-top:36.5pt;width:11.2pt;height:10.4pt;z-index:-251662336;mso-position-horizontal-relative:page" coordorigin="3276,730" coordsize="224,208" path="m3388,938r-112,l3276,730r224,l3500,938r-112,xe" filled="f" strokeweight="0">
            <v:path arrowok="t"/>
            <w10:wrap anchorx="page"/>
          </v:shape>
        </w:pict>
      </w:r>
      <w:r>
        <w:rPr>
          <w:noProof/>
        </w:rPr>
        <w:pict>
          <v:shape id="_x0000_s1062" style="position:absolute;left:0;text-align:left;margin-left:247.1pt;margin-top:36.5pt;width:11.2pt;height:10.4pt;z-index:-251661312;mso-position-horizontal-relative:page" coordorigin="4942,730" coordsize="224,208" path="m5054,938r-112,l4942,730r224,l5166,938r-112,xe" filled="f" strokeweight="0">
            <v:path arrowok="t"/>
            <w10:wrap anchorx="page"/>
          </v:shape>
        </w:pict>
      </w:r>
      <w:r>
        <w:t>j</w:t>
      </w:r>
      <w:r>
        <w:rPr>
          <w:position w:val="9"/>
          <w:sz w:val="14"/>
        </w:rPr>
        <w:t>6</w:t>
      </w:r>
      <w:r>
        <w:t>)  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profilo</w:t>
      </w:r>
      <w:r>
        <w:rPr>
          <w:spacing w:val="-2"/>
        </w:rPr>
        <w:t xml:space="preserve"> </w:t>
      </w:r>
      <w:r>
        <w:t>professionale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ctg. giuridica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; </w:t>
      </w:r>
      <w:r>
        <w:t>rapporto:        tempo pieno;        part-time (</w:t>
      </w:r>
      <w:r>
        <w:rPr>
          <w:spacing w:val="56"/>
          <w:u w:val="single"/>
        </w:rPr>
        <w:t xml:space="preserve"> </w:t>
      </w:r>
      <w:r>
        <w:t>%);</w:t>
      </w:r>
    </w:p>
    <w:p w:rsidR="004C2DEA" w:rsidRDefault="004C2DEA" w:rsidP="0017023B">
      <w:pPr>
        <w:pStyle w:val="ListParagraph"/>
        <w:numPr>
          <w:ilvl w:val="0"/>
          <w:numId w:val="2"/>
        </w:numPr>
        <w:tabs>
          <w:tab w:val="left" w:pos="910"/>
        </w:tabs>
        <w:spacing w:before="64" w:line="295" w:lineRule="auto"/>
        <w:ind w:left="911" w:right="169" w:hanging="412"/>
        <w:rPr>
          <w:sz w:val="24"/>
        </w:rPr>
      </w:pPr>
      <w:r>
        <w:rPr>
          <w:noProof/>
        </w:rPr>
        <w:pict>
          <v:shape id="_x0000_s1063" style="position:absolute;left:0;text-align:left;margin-left:59.9pt;margin-top:5.2pt;width:11.1pt;height:10.5pt;z-index:251663360;mso-position-horizontal-relative:page" coordorigin="1198,104" coordsize="222,210" path="m1310,314r-112,l1198,104r222,l1420,314r-110,xe" filled="f" strokeweight="0">
            <v:path arrowok="t"/>
            <w10:wrap anchorx="page"/>
          </v:shape>
        </w:pict>
      </w:r>
      <w:r>
        <w:rPr>
          <w:sz w:val="24"/>
        </w:rPr>
        <w:t>di voler sottoporre a valutazione il proprio curriculum vitae, allegato alla presente, ai sensi dell'art.7, comma 3, lett. b), del</w:t>
      </w:r>
      <w:r>
        <w:rPr>
          <w:spacing w:val="-1"/>
          <w:sz w:val="24"/>
        </w:rPr>
        <w:t xml:space="preserve"> </w:t>
      </w:r>
      <w:r>
        <w:rPr>
          <w:sz w:val="24"/>
        </w:rPr>
        <w:t>bando, a tal fine dichiara:</w:t>
      </w:r>
    </w:p>
    <w:p w:rsidR="004C2DEA" w:rsidRDefault="004C2DEA" w:rsidP="00C66211">
      <w:pPr>
        <w:pStyle w:val="ListParagraph"/>
        <w:numPr>
          <w:ilvl w:val="0"/>
          <w:numId w:val="3"/>
        </w:numPr>
        <w:tabs>
          <w:tab w:val="left" w:pos="910"/>
        </w:tabs>
        <w:spacing w:before="64" w:line="295" w:lineRule="auto"/>
        <w:ind w:right="179"/>
        <w:rPr>
          <w:sz w:val="24"/>
        </w:rPr>
      </w:pPr>
      <w:r>
        <w:rPr>
          <w:sz w:val="24"/>
        </w:rPr>
        <w:t>Di possedere il Diploma di Specializzazione o di perfezionamento post-Laurea in Discipline attinenti al profilo oggetto di selezione</w:t>
      </w:r>
    </w:p>
    <w:p w:rsidR="004C2DEA" w:rsidRDefault="004C2DEA" w:rsidP="00414260">
      <w:pPr>
        <w:pStyle w:val="BodyText"/>
        <w:tabs>
          <w:tab w:val="left" w:pos="4591"/>
          <w:tab w:val="left" w:pos="9609"/>
        </w:tabs>
        <w:spacing w:before="1" w:line="295" w:lineRule="auto"/>
        <w:ind w:left="1276" w:right="241"/>
      </w:pPr>
      <w:r>
        <w:t>Tipologia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Denominazione: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; </w:t>
      </w: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conseguimento: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C2DEA" w:rsidRDefault="004C2DEA" w:rsidP="00414260">
      <w:pPr>
        <w:pStyle w:val="BodyText"/>
        <w:tabs>
          <w:tab w:val="left" w:pos="4591"/>
          <w:tab w:val="left" w:pos="9609"/>
        </w:tabs>
        <w:spacing w:before="1" w:line="295" w:lineRule="auto"/>
        <w:ind w:left="1276" w:right="241"/>
      </w:pPr>
      <w:r>
        <w:t>Istituto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conseguimento: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C2DEA" w:rsidRDefault="004C2DEA" w:rsidP="00414260">
      <w:pPr>
        <w:pStyle w:val="ListParagraph"/>
        <w:tabs>
          <w:tab w:val="left" w:pos="910"/>
        </w:tabs>
        <w:spacing w:before="1" w:line="360" w:lineRule="auto"/>
        <w:ind w:left="1276" w:right="179" w:firstLine="0"/>
        <w:jc w:val="left"/>
      </w:pPr>
      <w:r>
        <w:t>N. anni scolastici previsti per il conseguimento</w:t>
      </w:r>
      <w:r>
        <w:rPr>
          <w:spacing w:val="-10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titolo: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C2DEA" w:rsidRDefault="004C2DEA" w:rsidP="00C66211">
      <w:pPr>
        <w:pStyle w:val="BodyText"/>
        <w:tabs>
          <w:tab w:val="left" w:pos="4591"/>
          <w:tab w:val="left" w:pos="9609"/>
        </w:tabs>
        <w:spacing w:before="1" w:line="295" w:lineRule="auto"/>
        <w:ind w:left="931" w:right="241"/>
      </w:pPr>
      <w:r>
        <w:t xml:space="preserve">b) di aver frequentato il seguente </w:t>
      </w:r>
      <w:r w:rsidRPr="00A10960">
        <w:rPr>
          <w:b/>
        </w:rPr>
        <w:t>corso di aggiornamento</w:t>
      </w:r>
      <w:r>
        <w:t>:</w:t>
      </w:r>
      <w:r w:rsidRPr="00C66211">
        <w:t xml:space="preserve"> </w:t>
      </w:r>
    </w:p>
    <w:p w:rsidR="004C2DEA" w:rsidRDefault="004C2DEA" w:rsidP="00414260">
      <w:pPr>
        <w:pStyle w:val="BodyText"/>
        <w:tabs>
          <w:tab w:val="left" w:pos="4591"/>
          <w:tab w:val="left" w:pos="9609"/>
        </w:tabs>
        <w:spacing w:before="1" w:line="295" w:lineRule="auto"/>
        <w:ind w:left="1134" w:right="241"/>
      </w:pPr>
      <w:r>
        <w:t>Tipologia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Denominazione: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; </w:t>
      </w: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conseguimento: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C2DEA" w:rsidRDefault="004C2DEA" w:rsidP="00A10960">
      <w:pPr>
        <w:pStyle w:val="BodyText"/>
        <w:tabs>
          <w:tab w:val="left" w:pos="4591"/>
          <w:tab w:val="left" w:pos="9609"/>
        </w:tabs>
        <w:spacing w:before="1" w:line="295" w:lineRule="auto"/>
        <w:ind w:left="931" w:right="241"/>
      </w:pPr>
    </w:p>
    <w:p w:rsidR="004C2DEA" w:rsidRDefault="004C2DEA" w:rsidP="00A10960">
      <w:pPr>
        <w:pStyle w:val="BodyText"/>
        <w:tabs>
          <w:tab w:val="left" w:pos="4591"/>
          <w:tab w:val="left" w:pos="9609"/>
        </w:tabs>
        <w:spacing w:before="1" w:line="295" w:lineRule="auto"/>
        <w:ind w:left="931" w:right="241"/>
      </w:pPr>
      <w:r>
        <w:t xml:space="preserve">c) di aver frequentato il seguente </w:t>
      </w:r>
      <w:r w:rsidRPr="00A10960">
        <w:rPr>
          <w:b/>
        </w:rPr>
        <w:t>corso di specializzazione</w:t>
      </w:r>
      <w:r>
        <w:t>:</w:t>
      </w:r>
      <w:r w:rsidRPr="00A10960">
        <w:t xml:space="preserve"> </w:t>
      </w:r>
    </w:p>
    <w:p w:rsidR="004C2DEA" w:rsidRDefault="004C2DEA" w:rsidP="00414260">
      <w:pPr>
        <w:pStyle w:val="BodyText"/>
        <w:tabs>
          <w:tab w:val="left" w:pos="4591"/>
          <w:tab w:val="left" w:pos="9609"/>
        </w:tabs>
        <w:spacing w:before="1" w:line="295" w:lineRule="auto"/>
        <w:ind w:left="1134" w:right="241"/>
      </w:pPr>
      <w:r>
        <w:t>Tipologia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Denominazione: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; </w:t>
      </w: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conseguimento: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C2DEA" w:rsidRDefault="004C2DEA" w:rsidP="00C66211">
      <w:pPr>
        <w:pStyle w:val="BodyText"/>
        <w:tabs>
          <w:tab w:val="left" w:pos="4591"/>
          <w:tab w:val="left" w:pos="9609"/>
        </w:tabs>
        <w:spacing w:before="1" w:line="295" w:lineRule="auto"/>
        <w:ind w:left="931" w:right="241"/>
      </w:pPr>
    </w:p>
    <w:p w:rsidR="004C2DEA" w:rsidRDefault="004C2DEA" w:rsidP="00A10960">
      <w:pPr>
        <w:pStyle w:val="BodyText"/>
        <w:tabs>
          <w:tab w:val="left" w:pos="4591"/>
          <w:tab w:val="left" w:pos="9609"/>
        </w:tabs>
        <w:spacing w:before="1" w:line="295" w:lineRule="auto"/>
        <w:ind w:left="931" w:right="241"/>
      </w:pPr>
      <w:r>
        <w:t xml:space="preserve">d) di aver frequentato il seguente </w:t>
      </w:r>
      <w:r>
        <w:rPr>
          <w:b/>
        </w:rPr>
        <w:t xml:space="preserve">master universitario </w:t>
      </w:r>
      <w:r w:rsidRPr="00A10960">
        <w:t>(attinente al posto da ricoprire)</w:t>
      </w:r>
      <w:r>
        <w:t>:</w:t>
      </w:r>
      <w:r w:rsidRPr="00A10960">
        <w:t xml:space="preserve"> </w:t>
      </w:r>
    </w:p>
    <w:p w:rsidR="004C2DEA" w:rsidRDefault="004C2DEA" w:rsidP="00414260">
      <w:pPr>
        <w:pStyle w:val="BodyText"/>
        <w:tabs>
          <w:tab w:val="left" w:pos="4591"/>
          <w:tab w:val="left" w:pos="9609"/>
        </w:tabs>
        <w:spacing w:before="1" w:line="295" w:lineRule="auto"/>
        <w:ind w:left="1134" w:right="241"/>
      </w:pPr>
      <w:r>
        <w:t>Tipologia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Denominazione: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; </w:t>
      </w: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conseguimento: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C2DEA" w:rsidRDefault="004C2DEA" w:rsidP="00C66211">
      <w:pPr>
        <w:pStyle w:val="BodyText"/>
        <w:tabs>
          <w:tab w:val="left" w:pos="4591"/>
          <w:tab w:val="left" w:pos="9609"/>
        </w:tabs>
        <w:spacing w:before="1" w:line="295" w:lineRule="auto"/>
        <w:ind w:left="931" w:right="241"/>
      </w:pPr>
    </w:p>
    <w:p w:rsidR="004C2DEA" w:rsidRDefault="004C2DEA">
      <w:pPr>
        <w:pStyle w:val="BodyText"/>
        <w:spacing w:before="171"/>
        <w:ind w:left="115"/>
      </w:pPr>
      <w:r>
        <w:t>Allega alla presente:</w:t>
      </w:r>
    </w:p>
    <w:p w:rsidR="004C2DEA" w:rsidRDefault="004C2DEA" w:rsidP="004F146F">
      <w:pPr>
        <w:pStyle w:val="BodyText"/>
        <w:tabs>
          <w:tab w:val="left" w:pos="7088"/>
        </w:tabs>
        <w:spacing w:before="94" w:line="321" w:lineRule="auto"/>
        <w:ind w:left="484" w:right="422"/>
      </w:pPr>
      <w:r>
        <w:rPr>
          <w:noProof/>
        </w:rPr>
        <w:pict>
          <v:shape id="_x0000_s1064" style="position:absolute;left:0;text-align:left;margin-left:59.6pt;margin-top:8.2pt;width:11pt;height:10.3pt;z-index:251665408;mso-position-horizontal-relative:page" coordorigin="1192,164" coordsize="220,206" path="m1302,370r-110,l1192,164r220,l1412,370r-110,xe" filled="f" strokeweight="0">
            <v:path arrowok="t"/>
            <w10:wrap anchorx="page"/>
          </v:shape>
        </w:pict>
      </w:r>
      <w:r>
        <w:t xml:space="preserve">copia di un proprio documento di riconoscimento in corso di validità; </w:t>
      </w:r>
    </w:p>
    <w:p w:rsidR="004C2DEA" w:rsidRDefault="004C2DEA" w:rsidP="004F146F">
      <w:pPr>
        <w:pStyle w:val="BodyText"/>
        <w:tabs>
          <w:tab w:val="left" w:pos="7088"/>
        </w:tabs>
        <w:spacing w:before="94" w:line="321" w:lineRule="auto"/>
        <w:ind w:left="484" w:right="422"/>
      </w:pPr>
      <w:r>
        <w:rPr>
          <w:noProof/>
        </w:rPr>
        <w:pict>
          <v:shape id="_x0000_s1065" style="position:absolute;left:0;text-align:left;margin-left:59.6pt;margin-top:7.2pt;width:11pt;height:10.4pt;z-index:251666432;mso-position-horizontal-relative:page" coordorigin="1192,532" coordsize="220,208" path="m1302,740r-110,l1192,532r220,l1412,740r-110,xe" filled="f" strokeweight="0">
            <v:path arrowok="t"/>
            <w10:wrap anchorx="page"/>
          </v:shape>
        </w:pict>
      </w:r>
      <w:r>
        <w:t>nullaosta incondizionato alla mobilità rilasciato dall'Ente di appartenenza.</w:t>
      </w:r>
    </w:p>
    <w:p w:rsidR="004C2DEA" w:rsidRDefault="004C2DEA" w:rsidP="004F146F">
      <w:pPr>
        <w:pStyle w:val="BodyText"/>
        <w:tabs>
          <w:tab w:val="left" w:pos="7088"/>
        </w:tabs>
        <w:spacing w:before="94" w:line="321" w:lineRule="auto"/>
        <w:ind w:left="484" w:right="422"/>
      </w:pPr>
      <w:r>
        <w:rPr>
          <w:noProof/>
        </w:rPr>
        <w:pict>
          <v:shape id="_x0000_s1066" style="position:absolute;left:0;text-align:left;margin-left:60pt;margin-top:6.3pt;width:11pt;height:10.3pt;z-index:251667456;mso-position-horizontal-relative:page" coordorigin="1192,902" coordsize="220,206" path="m1302,1108r-110,l1192,902r220,l1412,1108r-110,xe" filled="f" strokeweight="0">
            <v:path arrowok="t"/>
            <w10:wrap anchorx="page"/>
          </v:shape>
        </w:pict>
      </w:r>
      <w:r>
        <w:t>curriculum vitae;</w:t>
      </w:r>
    </w:p>
    <w:p w:rsidR="004C2DEA" w:rsidRDefault="004C2DEA">
      <w:pPr>
        <w:pStyle w:val="BodyText"/>
        <w:spacing w:before="2"/>
        <w:ind w:left="0"/>
      </w:pPr>
      <w:r>
        <w:rPr>
          <w:noProof/>
        </w:rPr>
        <w:pict>
          <v:shape id="_x0000_s1067" style="position:absolute;margin-left:61pt;margin-top:3.4pt;width:11pt;height:10.3pt;z-index:251668480;mso-position-horizontal-relative:page" coordorigin="1192,902" coordsize="220,206" path="m1302,1108r-110,l1192,902r220,l1412,1108r-110,xe" filled="f" strokeweight="0">
            <v:path arrowok="t"/>
            <w10:wrap anchorx="page"/>
          </v:shape>
        </w:pict>
      </w:r>
      <w:r>
        <w:rPr>
          <w:sz w:val="25"/>
        </w:rPr>
        <w:t xml:space="preserve">        </w:t>
      </w:r>
      <w:r w:rsidRPr="004F146F">
        <w:t xml:space="preserve">informativa </w:t>
      </w:r>
      <w:r>
        <w:t xml:space="preserve">datata e sottoscritta </w:t>
      </w:r>
      <w:r w:rsidRPr="004F146F">
        <w:t>ai sensi dell’art. 13 del Regolamento europeo 679/2016</w:t>
      </w:r>
    </w:p>
    <w:p w:rsidR="004C2DEA" w:rsidRPr="004F146F" w:rsidRDefault="004C2DEA">
      <w:pPr>
        <w:pStyle w:val="BodyText"/>
        <w:spacing w:before="2"/>
        <w:ind w:left="0"/>
      </w:pPr>
    </w:p>
    <w:p w:rsidR="004C2DEA" w:rsidRDefault="004C2DEA">
      <w:pPr>
        <w:pStyle w:val="BodyText"/>
        <w:tabs>
          <w:tab w:val="left" w:pos="4296"/>
        </w:tabs>
        <w:spacing w:before="90"/>
        <w:ind w:left="115"/>
      </w:pPr>
      <w:r>
        <w:t>Luogo e</w:t>
      </w:r>
      <w:r>
        <w:rPr>
          <w:spacing w:val="-4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2DEA" w:rsidRDefault="004C2DEA">
      <w:pPr>
        <w:pStyle w:val="BodyText"/>
        <w:spacing w:before="94"/>
        <w:ind w:left="6598"/>
      </w:pPr>
      <w:r>
        <w:t>Firmato digitalmente</w:t>
      </w:r>
    </w:p>
    <w:p w:rsidR="004C2DEA" w:rsidRDefault="004C2DEA">
      <w:pPr>
        <w:pStyle w:val="BodyText"/>
        <w:spacing w:before="9"/>
        <w:ind w:left="0"/>
        <w:rPr>
          <w:sz w:val="27"/>
        </w:rPr>
      </w:pPr>
      <w:r>
        <w:rPr>
          <w:noProof/>
        </w:rPr>
        <w:pict>
          <v:line id="_x0000_s1068" style="position:absolute;z-index:-251652096;mso-wrap-distance-left:0;mso-wrap-distance-right:0;mso-position-horizontal-relative:page" from="343.2pt,18.2pt" to="499.2pt,18.2pt" strokeweight=".48pt">
            <w10:wrap type="topAndBottom" anchorx="page"/>
          </v:line>
        </w:pict>
      </w:r>
    </w:p>
    <w:sectPr w:rsidR="004C2DEA" w:rsidSect="00F3753B">
      <w:footerReference w:type="default" r:id="rId8"/>
      <w:pgSz w:w="11900" w:h="16840"/>
      <w:pgMar w:top="1000" w:right="960" w:bottom="1160" w:left="1020" w:header="0" w:footer="9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DEA" w:rsidRDefault="004C2DEA">
      <w:r>
        <w:separator/>
      </w:r>
    </w:p>
  </w:endnote>
  <w:endnote w:type="continuationSeparator" w:id="0">
    <w:p w:rsidR="004C2DEA" w:rsidRDefault="004C2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DEA" w:rsidRDefault="004C2DEA">
    <w:pPr>
      <w:pStyle w:val="BodyText"/>
      <w:spacing w:line="14" w:lineRule="auto"/>
      <w:ind w:left="0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34pt;margin-top:782.3pt;width:362.4pt;height:15.3pt;z-index:-251658752;mso-position-horizontal-relative:page;mso-position-vertical-relative:page" filled="f" stroked="f">
          <v:textbox style="mso-next-textbox:#_x0000_s2058" inset="0,0,0,0">
            <w:txbxContent>
              <w:p w:rsidR="004C2DEA" w:rsidRPr="00414260" w:rsidRDefault="004C2DEA">
                <w:pPr>
                  <w:pStyle w:val="BodyText"/>
                  <w:spacing w:before="10"/>
                  <w:ind w:left="20"/>
                  <w:rPr>
                    <w:sz w:val="20"/>
                    <w:szCs w:val="20"/>
                  </w:rPr>
                </w:pPr>
                <w:r w:rsidRPr="00414260">
                  <w:rPr>
                    <w:sz w:val="20"/>
                    <w:szCs w:val="20"/>
                  </w:rPr>
                  <w:t xml:space="preserve">Domanda di partecipazione a procedura selettiva – Comune di </w:t>
                </w:r>
                <w:r>
                  <w:rPr>
                    <w:sz w:val="20"/>
                    <w:szCs w:val="20"/>
                  </w:rPr>
                  <w:t>Villaspeciosa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_x0000_s2059" style="position:absolute;z-index:-251659776;mso-position-horizontal-relative:page;mso-position-vertical-relative:page" from="133.2pt,783.6pt" to="464.2pt,783.2pt" strokecolor="#7f7f7f" strokeweight="0">
          <w10:wrap anchorx="page" anchory="page"/>
        </v:line>
      </w:pict>
    </w:r>
    <w:r>
      <w:rPr>
        <w:noProof/>
      </w:rPr>
      <w:pict>
        <v:shape id="_x0000_s2060" type="#_x0000_t202" style="position:absolute;margin-left:521.2pt;margin-top:782.3pt;width:18.4pt;height:15.3pt;z-index:-251657728;mso-position-horizontal-relative:page;mso-position-vertical-relative:page" filled="f" stroked="f">
          <v:textbox style="mso-next-textbox:#_x0000_s2060" inset="0,0,0,0">
            <w:txbxContent>
              <w:p w:rsidR="004C2DEA" w:rsidRDefault="004C2DEA">
                <w:pPr>
                  <w:pStyle w:val="BodyText"/>
                  <w:spacing w:before="10"/>
                  <w:ind w:left="40"/>
                </w:pPr>
                <w:fldSimple w:instr=" PAGE ">
                  <w:r>
                    <w:rPr>
                      <w:noProof/>
                    </w:rPr>
                    <w:t>1</w:t>
                  </w:r>
                </w:fldSimple>
                <w:r>
                  <w:t>/4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DEA" w:rsidRDefault="004C2DEA">
      <w:r>
        <w:separator/>
      </w:r>
    </w:p>
  </w:footnote>
  <w:footnote w:type="continuationSeparator" w:id="0">
    <w:p w:rsidR="004C2DEA" w:rsidRDefault="004C2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96D77"/>
    <w:multiLevelType w:val="hybridMultilevel"/>
    <w:tmpl w:val="E758AC78"/>
    <w:lvl w:ilvl="0" w:tplc="7EEED81A">
      <w:start w:val="1"/>
      <w:numFmt w:val="lowerLetter"/>
      <w:lvlText w:val="%1)"/>
      <w:lvlJc w:val="left"/>
      <w:pPr>
        <w:ind w:left="12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30" w:hanging="180"/>
      </w:pPr>
      <w:rPr>
        <w:rFonts w:cs="Times New Roman"/>
      </w:rPr>
    </w:lvl>
  </w:abstractNum>
  <w:abstractNum w:abstractNumId="1">
    <w:nsid w:val="4FAB0925"/>
    <w:multiLevelType w:val="hybridMultilevel"/>
    <w:tmpl w:val="FD3A1D42"/>
    <w:lvl w:ilvl="0" w:tplc="F04C3B44">
      <w:start w:val="1"/>
      <w:numFmt w:val="upperLetter"/>
      <w:lvlText w:val="%1)"/>
      <w:lvlJc w:val="left"/>
      <w:pPr>
        <w:ind w:left="910" w:hanging="424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14C2D7C8">
      <w:numFmt w:val="bullet"/>
      <w:lvlText w:val="•"/>
      <w:lvlJc w:val="left"/>
      <w:pPr>
        <w:ind w:left="920" w:hanging="424"/>
      </w:pPr>
      <w:rPr>
        <w:rFonts w:hint="default"/>
      </w:rPr>
    </w:lvl>
    <w:lvl w:ilvl="2" w:tplc="8B0601FC">
      <w:numFmt w:val="bullet"/>
      <w:lvlText w:val="•"/>
      <w:lvlJc w:val="left"/>
      <w:pPr>
        <w:ind w:left="1200" w:hanging="424"/>
      </w:pPr>
      <w:rPr>
        <w:rFonts w:hint="default"/>
      </w:rPr>
    </w:lvl>
    <w:lvl w:ilvl="3" w:tplc="5D643704">
      <w:numFmt w:val="bullet"/>
      <w:lvlText w:val="•"/>
      <w:lvlJc w:val="left"/>
      <w:pPr>
        <w:ind w:left="2290" w:hanging="424"/>
      </w:pPr>
      <w:rPr>
        <w:rFonts w:hint="default"/>
      </w:rPr>
    </w:lvl>
    <w:lvl w:ilvl="4" w:tplc="F99C79B2">
      <w:numFmt w:val="bullet"/>
      <w:lvlText w:val="•"/>
      <w:lvlJc w:val="left"/>
      <w:pPr>
        <w:ind w:left="3380" w:hanging="424"/>
      </w:pPr>
      <w:rPr>
        <w:rFonts w:hint="default"/>
      </w:rPr>
    </w:lvl>
    <w:lvl w:ilvl="5" w:tplc="43C2FEE0">
      <w:numFmt w:val="bullet"/>
      <w:lvlText w:val="•"/>
      <w:lvlJc w:val="left"/>
      <w:pPr>
        <w:ind w:left="4470" w:hanging="424"/>
      </w:pPr>
      <w:rPr>
        <w:rFonts w:hint="default"/>
      </w:rPr>
    </w:lvl>
    <w:lvl w:ilvl="6" w:tplc="834A4F22">
      <w:numFmt w:val="bullet"/>
      <w:lvlText w:val="•"/>
      <w:lvlJc w:val="left"/>
      <w:pPr>
        <w:ind w:left="5560" w:hanging="424"/>
      </w:pPr>
      <w:rPr>
        <w:rFonts w:hint="default"/>
      </w:rPr>
    </w:lvl>
    <w:lvl w:ilvl="7" w:tplc="23781490">
      <w:numFmt w:val="bullet"/>
      <w:lvlText w:val="•"/>
      <w:lvlJc w:val="left"/>
      <w:pPr>
        <w:ind w:left="6650" w:hanging="424"/>
      </w:pPr>
      <w:rPr>
        <w:rFonts w:hint="default"/>
      </w:rPr>
    </w:lvl>
    <w:lvl w:ilvl="8" w:tplc="5C769580">
      <w:numFmt w:val="bullet"/>
      <w:lvlText w:val="•"/>
      <w:lvlJc w:val="left"/>
      <w:pPr>
        <w:ind w:left="7740" w:hanging="424"/>
      </w:pPr>
      <w:rPr>
        <w:rFonts w:hint="default"/>
      </w:rPr>
    </w:lvl>
  </w:abstractNum>
  <w:abstractNum w:abstractNumId="2">
    <w:nsid w:val="58A46701"/>
    <w:multiLevelType w:val="hybridMultilevel"/>
    <w:tmpl w:val="3064B99E"/>
    <w:lvl w:ilvl="0" w:tplc="F04C3B44">
      <w:start w:val="1"/>
      <w:numFmt w:val="upperLetter"/>
      <w:lvlText w:val="%1)"/>
      <w:lvlJc w:val="left"/>
      <w:pPr>
        <w:ind w:left="910" w:hanging="424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14C2D7C8">
      <w:numFmt w:val="bullet"/>
      <w:lvlText w:val="•"/>
      <w:lvlJc w:val="left"/>
      <w:pPr>
        <w:ind w:left="920" w:hanging="424"/>
      </w:pPr>
      <w:rPr>
        <w:rFonts w:hint="default"/>
      </w:rPr>
    </w:lvl>
    <w:lvl w:ilvl="2" w:tplc="8B0601FC">
      <w:numFmt w:val="bullet"/>
      <w:lvlText w:val="•"/>
      <w:lvlJc w:val="left"/>
      <w:pPr>
        <w:ind w:left="1200" w:hanging="424"/>
      </w:pPr>
      <w:rPr>
        <w:rFonts w:hint="default"/>
      </w:rPr>
    </w:lvl>
    <w:lvl w:ilvl="3" w:tplc="5D643704">
      <w:numFmt w:val="bullet"/>
      <w:lvlText w:val="•"/>
      <w:lvlJc w:val="left"/>
      <w:pPr>
        <w:ind w:left="2290" w:hanging="424"/>
      </w:pPr>
      <w:rPr>
        <w:rFonts w:hint="default"/>
      </w:rPr>
    </w:lvl>
    <w:lvl w:ilvl="4" w:tplc="F99C79B2">
      <w:numFmt w:val="bullet"/>
      <w:lvlText w:val="•"/>
      <w:lvlJc w:val="left"/>
      <w:pPr>
        <w:ind w:left="3380" w:hanging="424"/>
      </w:pPr>
      <w:rPr>
        <w:rFonts w:hint="default"/>
      </w:rPr>
    </w:lvl>
    <w:lvl w:ilvl="5" w:tplc="43C2FEE0">
      <w:numFmt w:val="bullet"/>
      <w:lvlText w:val="•"/>
      <w:lvlJc w:val="left"/>
      <w:pPr>
        <w:ind w:left="4470" w:hanging="424"/>
      </w:pPr>
      <w:rPr>
        <w:rFonts w:hint="default"/>
      </w:rPr>
    </w:lvl>
    <w:lvl w:ilvl="6" w:tplc="834A4F22">
      <w:numFmt w:val="bullet"/>
      <w:lvlText w:val="•"/>
      <w:lvlJc w:val="left"/>
      <w:pPr>
        <w:ind w:left="5560" w:hanging="424"/>
      </w:pPr>
      <w:rPr>
        <w:rFonts w:hint="default"/>
      </w:rPr>
    </w:lvl>
    <w:lvl w:ilvl="7" w:tplc="23781490">
      <w:numFmt w:val="bullet"/>
      <w:lvlText w:val="•"/>
      <w:lvlJc w:val="left"/>
      <w:pPr>
        <w:ind w:left="6650" w:hanging="424"/>
      </w:pPr>
      <w:rPr>
        <w:rFonts w:hint="default"/>
      </w:rPr>
    </w:lvl>
    <w:lvl w:ilvl="8" w:tplc="5C769580">
      <w:numFmt w:val="bullet"/>
      <w:lvlText w:val="•"/>
      <w:lvlJc w:val="left"/>
      <w:pPr>
        <w:ind w:left="7740" w:hanging="42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2FB"/>
    <w:rsid w:val="00016AB3"/>
    <w:rsid w:val="00087C67"/>
    <w:rsid w:val="00145E5D"/>
    <w:rsid w:val="00150552"/>
    <w:rsid w:val="0017023B"/>
    <w:rsid w:val="002546F9"/>
    <w:rsid w:val="002817F7"/>
    <w:rsid w:val="002D79E1"/>
    <w:rsid w:val="002F18BB"/>
    <w:rsid w:val="00414260"/>
    <w:rsid w:val="004C2DEA"/>
    <w:rsid w:val="004F146F"/>
    <w:rsid w:val="004F170D"/>
    <w:rsid w:val="004F3CB5"/>
    <w:rsid w:val="00562272"/>
    <w:rsid w:val="005628DE"/>
    <w:rsid w:val="007202FB"/>
    <w:rsid w:val="00723680"/>
    <w:rsid w:val="00736F9A"/>
    <w:rsid w:val="007B7190"/>
    <w:rsid w:val="007C2EF3"/>
    <w:rsid w:val="008528C5"/>
    <w:rsid w:val="00876F18"/>
    <w:rsid w:val="00885673"/>
    <w:rsid w:val="009B73D6"/>
    <w:rsid w:val="00A10960"/>
    <w:rsid w:val="00A3777E"/>
    <w:rsid w:val="00B50A57"/>
    <w:rsid w:val="00B51540"/>
    <w:rsid w:val="00C66211"/>
    <w:rsid w:val="00CF7FE9"/>
    <w:rsid w:val="00E13568"/>
    <w:rsid w:val="00F3753B"/>
    <w:rsid w:val="00F610FF"/>
    <w:rsid w:val="00F75F36"/>
    <w:rsid w:val="00F76A59"/>
    <w:rsid w:val="00FB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3B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F3753B"/>
    <w:pPr>
      <w:ind w:right="164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F3753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3753B"/>
    <w:pPr>
      <w:ind w:left="91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F3753B"/>
    <w:pPr>
      <w:ind w:left="911" w:right="167" w:hanging="412"/>
      <w:jc w:val="both"/>
    </w:pPr>
  </w:style>
  <w:style w:type="paragraph" w:customStyle="1" w:styleId="TableParagraph">
    <w:name w:val="Table Paragraph"/>
    <w:basedOn w:val="Normal"/>
    <w:uiPriority w:val="99"/>
    <w:rsid w:val="00F3753B"/>
  </w:style>
  <w:style w:type="paragraph" w:styleId="Header">
    <w:name w:val="header"/>
    <w:basedOn w:val="Normal"/>
    <w:link w:val="HeaderChar"/>
    <w:uiPriority w:val="99"/>
    <w:rsid w:val="0015055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0552"/>
    <w:rPr>
      <w:rFonts w:ascii="Times New Roman" w:hAnsi="Times New Roman" w:cs="Times New Roman"/>
      <w:lang w:val="it-IT" w:eastAsia="it-IT"/>
    </w:rPr>
  </w:style>
  <w:style w:type="paragraph" w:styleId="Footer">
    <w:name w:val="footer"/>
    <w:basedOn w:val="Normal"/>
    <w:link w:val="FooterChar"/>
    <w:uiPriority w:val="99"/>
    <w:rsid w:val="0015055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0552"/>
    <w:rPr>
      <w:rFonts w:ascii="Times New Roman" w:hAnsi="Times New Roman" w:cs="Times New Roman"/>
      <w:lang w:val="it-IT" w:eastAsia="it-IT"/>
    </w:rPr>
  </w:style>
  <w:style w:type="character" w:styleId="Hyperlink">
    <w:name w:val="Hyperlink"/>
    <w:basedOn w:val="DefaultParagraphFont"/>
    <w:uiPriority w:val="99"/>
    <w:rsid w:val="002D79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.villaspeciosa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768</Words>
  <Characters>4381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VILLASPECIOSA</dc:title>
  <dc:subject/>
  <dc:creator>- -</dc:creator>
  <cp:keywords/>
  <dc:description/>
  <cp:lastModifiedBy>r.girau</cp:lastModifiedBy>
  <cp:revision>2</cp:revision>
  <dcterms:created xsi:type="dcterms:W3CDTF">2020-11-23T15:40:00Z</dcterms:created>
  <dcterms:modified xsi:type="dcterms:W3CDTF">2020-11-23T15:40:00Z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